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8E" w:rsidRDefault="00963F8E" w:rsidP="009F038D">
      <w:pPr>
        <w:jc w:val="right"/>
      </w:pPr>
    </w:p>
    <w:p w:rsidR="00963F8E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Pr="00ED0252" w:rsidRDefault="00963F8E" w:rsidP="009F038D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Catral 25 de Junio de 2018</w:t>
      </w:r>
    </w:p>
    <w:p w:rsidR="00963F8E" w:rsidRDefault="00963F8E" w:rsidP="009F038D">
      <w:pPr>
        <w:jc w:val="right"/>
      </w:pPr>
    </w:p>
    <w:p w:rsidR="00963F8E" w:rsidRDefault="00963F8E" w:rsidP="009F038D">
      <w:pPr>
        <w:jc w:val="right"/>
      </w:pPr>
    </w:p>
    <w:p w:rsidR="00963F8E" w:rsidRDefault="00963F8E" w:rsidP="009F038D">
      <w:pPr>
        <w:jc w:val="right"/>
      </w:pPr>
    </w:p>
    <w:p w:rsidR="00963F8E" w:rsidRDefault="00963F8E" w:rsidP="009F038D">
      <w:pPr>
        <w:jc w:val="right"/>
      </w:pPr>
    </w:p>
    <w:p w:rsidR="00963F8E" w:rsidRDefault="00963F8E" w:rsidP="009F038D">
      <w:pPr>
        <w:jc w:val="right"/>
      </w:pPr>
    </w:p>
    <w:p w:rsidR="00963F8E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Pr="003B05B6" w:rsidRDefault="00963F8E" w:rsidP="00103547">
      <w:pPr>
        <w:jc w:val="center"/>
        <w:rPr>
          <w:rFonts w:ascii="Verdana" w:hAnsi="Verdana" w:cs="Verdana"/>
          <w:b/>
          <w:bCs/>
          <w:color w:val="0070C0"/>
          <w:sz w:val="22"/>
          <w:szCs w:val="22"/>
          <w:u w:val="single"/>
        </w:rPr>
      </w:pPr>
      <w:r w:rsidRPr="003B05B6"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>OFERTA DE EMPLEO</w:t>
      </w:r>
    </w:p>
    <w:p w:rsidR="00963F8E" w:rsidRPr="00103547" w:rsidRDefault="00963F8E" w:rsidP="009F038D">
      <w:pPr>
        <w:jc w:val="right"/>
        <w:rPr>
          <w:rFonts w:ascii="Verdana" w:hAnsi="Verdana" w:cs="Verdana"/>
          <w:sz w:val="22"/>
          <w:szCs w:val="22"/>
        </w:rPr>
      </w:pPr>
    </w:p>
    <w:p w:rsidR="00963F8E" w:rsidRPr="00103547" w:rsidRDefault="00963F8E" w:rsidP="00A926A9">
      <w:pPr>
        <w:rPr>
          <w:rFonts w:ascii="Verdana" w:hAnsi="Verdana" w:cs="Verdana"/>
          <w:sz w:val="22"/>
          <w:szCs w:val="22"/>
        </w:rPr>
      </w:pP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Empresa de Seguridad necesita </w:t>
      </w:r>
      <w:r w:rsidRPr="00905A36">
        <w:rPr>
          <w:rFonts w:ascii="Verdana" w:hAnsi="Verdana" w:cs="Verdana"/>
          <w:b/>
          <w:bCs/>
          <w:sz w:val="22"/>
          <w:szCs w:val="22"/>
        </w:rPr>
        <w:t>controladores de acceso</w:t>
      </w:r>
      <w:r>
        <w:rPr>
          <w:rFonts w:ascii="Verdana" w:hAnsi="Verdana" w:cs="Verdana"/>
          <w:sz w:val="22"/>
          <w:szCs w:val="22"/>
        </w:rPr>
        <w:t xml:space="preserve"> para vigilar la zona de rodaje de una película en Catral.</w:t>
      </w: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Jornada laboral será completa y por turnos.</w:t>
      </w: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Las tareas a realizar son vigilar el acceso de la zona de rodaje y la maquinaria.</w:t>
      </w:r>
    </w:p>
    <w:p w:rsidR="00963F8E" w:rsidRDefault="00963F8E" w:rsidP="007418FB">
      <w:pPr>
        <w:jc w:val="both"/>
        <w:rPr>
          <w:rFonts w:ascii="Verdana" w:hAnsi="Verdana" w:cs="Verdana"/>
          <w:sz w:val="22"/>
          <w:szCs w:val="22"/>
        </w:rPr>
      </w:pPr>
    </w:p>
    <w:p w:rsidR="00963F8E" w:rsidRPr="00905A36" w:rsidRDefault="00963F8E" w:rsidP="00905A3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Los/as candidatos/as interesados/as pueden acercarse </w:t>
      </w:r>
      <w:r w:rsidRPr="00905A36">
        <w:rPr>
          <w:rFonts w:ascii="Verdana" w:hAnsi="Verdana" w:cs="Verdana"/>
          <w:b/>
          <w:bCs/>
          <w:sz w:val="22"/>
          <w:szCs w:val="22"/>
        </w:rPr>
        <w:t>el día 26 de junio de 2018 a las 11 de la mañana en el Salón</w:t>
      </w:r>
      <w:r>
        <w:rPr>
          <w:rFonts w:ascii="Verdana" w:hAnsi="Verdana" w:cs="Verdana"/>
          <w:b/>
          <w:bCs/>
          <w:sz w:val="22"/>
          <w:szCs w:val="22"/>
        </w:rPr>
        <w:t xml:space="preserve"> d</w:t>
      </w:r>
      <w:r w:rsidRPr="00905A36">
        <w:rPr>
          <w:rFonts w:ascii="Verdana" w:hAnsi="Verdana" w:cs="Verdana"/>
          <w:b/>
          <w:bCs/>
          <w:sz w:val="22"/>
          <w:szCs w:val="22"/>
        </w:rPr>
        <w:t>e Actos de la Casa de Cultura</w:t>
      </w:r>
      <w:r>
        <w:rPr>
          <w:rFonts w:ascii="Verdana" w:hAnsi="Verdana" w:cs="Verdana"/>
          <w:b/>
          <w:bCs/>
          <w:sz w:val="22"/>
          <w:szCs w:val="22"/>
        </w:rPr>
        <w:t xml:space="preserve"> de Catral, </w:t>
      </w:r>
      <w:r>
        <w:rPr>
          <w:rFonts w:ascii="Verdana" w:hAnsi="Verdana" w:cs="Verdana"/>
          <w:sz w:val="22"/>
          <w:szCs w:val="22"/>
        </w:rPr>
        <w:t>donde se explicará</w:t>
      </w:r>
      <w:r w:rsidRPr="00905A36">
        <w:rPr>
          <w:rFonts w:ascii="Verdana" w:hAnsi="Verdana" w:cs="Verdana"/>
          <w:sz w:val="22"/>
          <w:szCs w:val="22"/>
        </w:rPr>
        <w:t>n las condiciones laborales y se resolverán dudas.</w:t>
      </w:r>
    </w:p>
    <w:p w:rsidR="00963F8E" w:rsidRPr="00905A36" w:rsidRDefault="00963F8E" w:rsidP="00905A36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963F8E" w:rsidRPr="00B90111" w:rsidRDefault="00963F8E" w:rsidP="00B90111">
      <w:pPr>
        <w:pStyle w:val="HTMLPreformatted"/>
        <w:rPr>
          <w:color w:val="000000"/>
          <w:sz w:val="16"/>
          <w:szCs w:val="16"/>
        </w:rPr>
      </w:pPr>
      <w:r w:rsidRPr="00860119">
        <w:rPr>
          <w:rFonts w:ascii="Verdana" w:hAnsi="Verdana" w:cs="Verdana"/>
          <w:color w:val="000000"/>
          <w:sz w:val="22"/>
          <w:szCs w:val="22"/>
        </w:rPr>
        <w:t>Si</w:t>
      </w:r>
      <w:r>
        <w:rPr>
          <w:rFonts w:ascii="Verdana" w:hAnsi="Verdana" w:cs="Verdana"/>
          <w:color w:val="000000"/>
          <w:sz w:val="22"/>
          <w:szCs w:val="22"/>
        </w:rPr>
        <w:t xml:space="preserve"> cumples los requisitos, por favor </w:t>
      </w:r>
      <w:r>
        <w:rPr>
          <w:rFonts w:ascii="Verdana" w:hAnsi="Verdana" w:cs="Verdana"/>
          <w:sz w:val="22"/>
          <w:szCs w:val="22"/>
        </w:rPr>
        <w:t>ponerse en contacto con la Agencia de Empleo y Desarrollo Local llamando a los teléfonos o por correo electrónico:</w:t>
      </w:r>
    </w:p>
    <w:p w:rsidR="00963F8E" w:rsidRDefault="00963F8E" w:rsidP="00103547">
      <w:pPr>
        <w:jc w:val="both"/>
        <w:rPr>
          <w:rFonts w:ascii="Verdana" w:hAnsi="Verdana" w:cs="Verdana"/>
          <w:sz w:val="22"/>
          <w:szCs w:val="22"/>
        </w:rPr>
      </w:pPr>
    </w:p>
    <w:p w:rsidR="00963F8E" w:rsidRPr="00F01E4B" w:rsidRDefault="00963F8E" w:rsidP="00103547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hyperlink r:id="rId7" w:history="1">
        <w:r w:rsidRPr="00F01E4B">
          <w:rPr>
            <w:rStyle w:val="Hyperlink"/>
            <w:rFonts w:ascii="Verdana" w:hAnsi="Verdana" w:cs="Verdana"/>
            <w:b/>
            <w:bCs/>
          </w:rPr>
          <w:t>personal@kubelimite.com</w:t>
        </w:r>
      </w:hyperlink>
    </w:p>
    <w:p w:rsidR="00963F8E" w:rsidRDefault="00963F8E" w:rsidP="00103547">
      <w:pPr>
        <w:jc w:val="both"/>
        <w:rPr>
          <w:rFonts w:ascii="Verdana" w:hAnsi="Verdana" w:cs="Verdana"/>
          <w:sz w:val="22"/>
          <w:szCs w:val="22"/>
        </w:rPr>
      </w:pPr>
    </w:p>
    <w:p w:rsidR="00963F8E" w:rsidRPr="003B05B6" w:rsidRDefault="00963F8E" w:rsidP="00E238BB">
      <w:pPr>
        <w:rPr>
          <w:rFonts w:ascii="Verdana" w:hAnsi="Verdana" w:cs="Verdana"/>
        </w:rPr>
      </w:pPr>
      <w:r w:rsidRPr="003B05B6">
        <w:rPr>
          <w:rFonts w:ascii="Verdana" w:hAnsi="Verdana" w:cs="Verdana"/>
          <w:b/>
          <w:bCs/>
          <w:color w:val="0070C0"/>
        </w:rPr>
        <w:t>663980430</w:t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hyperlink r:id="rId8" w:history="1">
        <w:r w:rsidRPr="00CD54CB">
          <w:rPr>
            <w:rStyle w:val="Hyperlink"/>
            <w:rFonts w:ascii="Verdana" w:hAnsi="Verdana" w:cs="Verdana"/>
            <w:b/>
            <w:bCs/>
          </w:rPr>
          <w:t>aedl@ayuntamientocatral.com</w:t>
        </w:r>
      </w:hyperlink>
    </w:p>
    <w:p w:rsidR="00963F8E" w:rsidRPr="003B05B6" w:rsidRDefault="00963F8E" w:rsidP="009F22FF">
      <w:pPr>
        <w:rPr>
          <w:rFonts w:ascii="Verdana" w:hAnsi="Verdana" w:cs="Verdana"/>
        </w:rPr>
      </w:pPr>
    </w:p>
    <w:p w:rsidR="00963F8E" w:rsidRPr="009F22FF" w:rsidRDefault="00963F8E" w:rsidP="009F22FF">
      <w:pPr>
        <w:rPr>
          <w:rFonts w:ascii="Verdana" w:hAnsi="Verdana" w:cs="Verdana"/>
          <w:b/>
          <w:bCs/>
          <w:color w:val="0070C0"/>
          <w:sz w:val="22"/>
          <w:szCs w:val="22"/>
        </w:rPr>
      </w:pPr>
      <w:r w:rsidRPr="003B05B6">
        <w:rPr>
          <w:rFonts w:ascii="Verdana" w:hAnsi="Verdana" w:cs="Verdana"/>
          <w:b/>
          <w:bCs/>
          <w:color w:val="0070C0"/>
        </w:rPr>
        <w:t xml:space="preserve">663879225 </w:t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hyperlink r:id="rId9" w:history="1">
        <w:r w:rsidRPr="003B05B6">
          <w:rPr>
            <w:rStyle w:val="Hyperlink"/>
            <w:rFonts w:ascii="Verdana" w:hAnsi="Verdana" w:cs="Verdana"/>
            <w:b/>
            <w:bCs/>
            <w:color w:val="0070C0"/>
          </w:rPr>
          <w:t>empleo@ayuntamientocatral.com</w:t>
        </w:r>
      </w:hyperlink>
    </w:p>
    <w:p w:rsidR="00963F8E" w:rsidRDefault="00963F8E" w:rsidP="009F22FF">
      <w:pPr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Pr="00103547" w:rsidRDefault="00963F8E" w:rsidP="00AF5EF5">
      <w:pPr>
        <w:jc w:val="center"/>
        <w:rPr>
          <w:rFonts w:ascii="Verdana" w:hAnsi="Verdana" w:cs="Verdana"/>
          <w:sz w:val="22"/>
          <w:szCs w:val="22"/>
        </w:rPr>
      </w:pPr>
    </w:p>
    <w:p w:rsidR="00963F8E" w:rsidRPr="00103547" w:rsidRDefault="00963F8E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Agencia de Empleo y Desarrollo Local de Catral</w:t>
      </w:r>
      <w:r>
        <w:rPr>
          <w:rFonts w:ascii="Verdana" w:hAnsi="Verdana" w:cs="Verdana"/>
          <w:sz w:val="22"/>
          <w:szCs w:val="22"/>
        </w:rPr>
        <w:t xml:space="preserve"> del Ayuntamiento de Catral</w:t>
      </w:r>
    </w:p>
    <w:p w:rsidR="00963F8E" w:rsidRPr="00103547" w:rsidRDefault="00963F8E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Plaza de España, 1</w:t>
      </w:r>
    </w:p>
    <w:p w:rsidR="00963F8E" w:rsidRPr="00103547" w:rsidRDefault="00963F8E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Catral, C.P. 03158</w:t>
      </w:r>
    </w:p>
    <w:p w:rsidR="00963F8E" w:rsidRPr="00103547" w:rsidRDefault="00963F8E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(Alicante)</w:t>
      </w:r>
    </w:p>
    <w:p w:rsidR="00963F8E" w:rsidRPr="00103547" w:rsidRDefault="00963F8E">
      <w:pPr>
        <w:rPr>
          <w:rFonts w:ascii="Verdana" w:hAnsi="Verdana" w:cs="Verdana"/>
          <w:sz w:val="22"/>
          <w:szCs w:val="22"/>
        </w:rPr>
      </w:pPr>
    </w:p>
    <w:sectPr w:rsidR="00963F8E" w:rsidRPr="00103547" w:rsidSect="0090227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8E" w:rsidRDefault="00963F8E">
      <w:r>
        <w:separator/>
      </w:r>
    </w:p>
  </w:endnote>
  <w:endnote w:type="continuationSeparator" w:id="1">
    <w:p w:rsidR="00963F8E" w:rsidRDefault="0096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8E" w:rsidRDefault="00963F8E">
      <w:r>
        <w:separator/>
      </w:r>
    </w:p>
  </w:footnote>
  <w:footnote w:type="continuationSeparator" w:id="1">
    <w:p w:rsidR="00963F8E" w:rsidRDefault="0096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8E" w:rsidRDefault="00963F8E" w:rsidP="00FD74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15.75pt;margin-top:-4.2pt;width:186pt;height:98.15pt;z-index:-251656192;visibility:visible">
          <v:imagedata r:id="rId1" o:title=""/>
        </v:shape>
      </w:pict>
    </w:r>
  </w:p>
  <w:p w:rsidR="00963F8E" w:rsidRDefault="00963F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CA5"/>
    <w:multiLevelType w:val="hybridMultilevel"/>
    <w:tmpl w:val="81063F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52"/>
    <w:rsid w:val="000274A6"/>
    <w:rsid w:val="00034329"/>
    <w:rsid w:val="00037CC6"/>
    <w:rsid w:val="00041FB3"/>
    <w:rsid w:val="0007627F"/>
    <w:rsid w:val="000B546D"/>
    <w:rsid w:val="000B5B1D"/>
    <w:rsid w:val="000B6819"/>
    <w:rsid w:val="000C4221"/>
    <w:rsid w:val="000C773B"/>
    <w:rsid w:val="000E5B07"/>
    <w:rsid w:val="000F1945"/>
    <w:rsid w:val="00101661"/>
    <w:rsid w:val="00103547"/>
    <w:rsid w:val="0012390A"/>
    <w:rsid w:val="00133B71"/>
    <w:rsid w:val="00140EDA"/>
    <w:rsid w:val="00141627"/>
    <w:rsid w:val="00144E35"/>
    <w:rsid w:val="001533DC"/>
    <w:rsid w:val="0015384F"/>
    <w:rsid w:val="001731DF"/>
    <w:rsid w:val="00174598"/>
    <w:rsid w:val="001B086F"/>
    <w:rsid w:val="001C0650"/>
    <w:rsid w:val="001C4067"/>
    <w:rsid w:val="001F1444"/>
    <w:rsid w:val="001F45E3"/>
    <w:rsid w:val="001F727D"/>
    <w:rsid w:val="0022300E"/>
    <w:rsid w:val="00241378"/>
    <w:rsid w:val="0024546D"/>
    <w:rsid w:val="002702C9"/>
    <w:rsid w:val="002D0857"/>
    <w:rsid w:val="002E2FCB"/>
    <w:rsid w:val="002E77F7"/>
    <w:rsid w:val="00305201"/>
    <w:rsid w:val="00306AA9"/>
    <w:rsid w:val="00307143"/>
    <w:rsid w:val="00310084"/>
    <w:rsid w:val="00310CBC"/>
    <w:rsid w:val="00312836"/>
    <w:rsid w:val="003151AC"/>
    <w:rsid w:val="00367D28"/>
    <w:rsid w:val="003740DF"/>
    <w:rsid w:val="00385E5D"/>
    <w:rsid w:val="0039264C"/>
    <w:rsid w:val="003A6DB1"/>
    <w:rsid w:val="003A7291"/>
    <w:rsid w:val="003B05B6"/>
    <w:rsid w:val="003C5C38"/>
    <w:rsid w:val="003D2CCB"/>
    <w:rsid w:val="003E45B5"/>
    <w:rsid w:val="003E4B88"/>
    <w:rsid w:val="00416E6C"/>
    <w:rsid w:val="0044374A"/>
    <w:rsid w:val="00464316"/>
    <w:rsid w:val="004765F0"/>
    <w:rsid w:val="00487484"/>
    <w:rsid w:val="004D3C14"/>
    <w:rsid w:val="004D606D"/>
    <w:rsid w:val="004E4C31"/>
    <w:rsid w:val="004E7E42"/>
    <w:rsid w:val="004F637A"/>
    <w:rsid w:val="00504C0C"/>
    <w:rsid w:val="005066DA"/>
    <w:rsid w:val="005300D2"/>
    <w:rsid w:val="00565130"/>
    <w:rsid w:val="005D5E7B"/>
    <w:rsid w:val="005E58C8"/>
    <w:rsid w:val="006267C1"/>
    <w:rsid w:val="00653CF9"/>
    <w:rsid w:val="006671E1"/>
    <w:rsid w:val="00682441"/>
    <w:rsid w:val="0068779C"/>
    <w:rsid w:val="006A06E8"/>
    <w:rsid w:val="006C72F1"/>
    <w:rsid w:val="006D4144"/>
    <w:rsid w:val="006E3370"/>
    <w:rsid w:val="006E664C"/>
    <w:rsid w:val="006F3DA4"/>
    <w:rsid w:val="006F58FF"/>
    <w:rsid w:val="00712E3E"/>
    <w:rsid w:val="00733E2F"/>
    <w:rsid w:val="007418FB"/>
    <w:rsid w:val="007556B3"/>
    <w:rsid w:val="007556DD"/>
    <w:rsid w:val="00776443"/>
    <w:rsid w:val="00787394"/>
    <w:rsid w:val="007930B2"/>
    <w:rsid w:val="007B4DCD"/>
    <w:rsid w:val="007F5974"/>
    <w:rsid w:val="008323A1"/>
    <w:rsid w:val="00846425"/>
    <w:rsid w:val="00860119"/>
    <w:rsid w:val="00866196"/>
    <w:rsid w:val="008A3D73"/>
    <w:rsid w:val="008A5DAC"/>
    <w:rsid w:val="008C7886"/>
    <w:rsid w:val="008D7F3F"/>
    <w:rsid w:val="00902275"/>
    <w:rsid w:val="00903A97"/>
    <w:rsid w:val="00905A36"/>
    <w:rsid w:val="009113D2"/>
    <w:rsid w:val="0092367A"/>
    <w:rsid w:val="009267E2"/>
    <w:rsid w:val="00954BEB"/>
    <w:rsid w:val="00963F8E"/>
    <w:rsid w:val="00980D48"/>
    <w:rsid w:val="00994A13"/>
    <w:rsid w:val="009B6F95"/>
    <w:rsid w:val="009D2E50"/>
    <w:rsid w:val="009F038D"/>
    <w:rsid w:val="009F22FF"/>
    <w:rsid w:val="00A10C64"/>
    <w:rsid w:val="00A33FC4"/>
    <w:rsid w:val="00A50A6A"/>
    <w:rsid w:val="00A56C2C"/>
    <w:rsid w:val="00A57135"/>
    <w:rsid w:val="00A6250F"/>
    <w:rsid w:val="00A926A9"/>
    <w:rsid w:val="00AA422E"/>
    <w:rsid w:val="00AC153A"/>
    <w:rsid w:val="00AC1E4E"/>
    <w:rsid w:val="00AD12A7"/>
    <w:rsid w:val="00AD5C61"/>
    <w:rsid w:val="00AF5EF5"/>
    <w:rsid w:val="00B15AD6"/>
    <w:rsid w:val="00B15EB5"/>
    <w:rsid w:val="00B1615A"/>
    <w:rsid w:val="00B5378C"/>
    <w:rsid w:val="00B53D50"/>
    <w:rsid w:val="00B6048A"/>
    <w:rsid w:val="00B7648F"/>
    <w:rsid w:val="00B81030"/>
    <w:rsid w:val="00B82DE0"/>
    <w:rsid w:val="00B90111"/>
    <w:rsid w:val="00B94C28"/>
    <w:rsid w:val="00BC3D42"/>
    <w:rsid w:val="00C00A4B"/>
    <w:rsid w:val="00C03DD1"/>
    <w:rsid w:val="00C102BA"/>
    <w:rsid w:val="00C35405"/>
    <w:rsid w:val="00C8071E"/>
    <w:rsid w:val="00C82126"/>
    <w:rsid w:val="00C86F92"/>
    <w:rsid w:val="00CD3531"/>
    <w:rsid w:val="00CD54CB"/>
    <w:rsid w:val="00CF0203"/>
    <w:rsid w:val="00D26F51"/>
    <w:rsid w:val="00D57C72"/>
    <w:rsid w:val="00DA333B"/>
    <w:rsid w:val="00DD4857"/>
    <w:rsid w:val="00E019CD"/>
    <w:rsid w:val="00E114CE"/>
    <w:rsid w:val="00E1712D"/>
    <w:rsid w:val="00E238BB"/>
    <w:rsid w:val="00E332BB"/>
    <w:rsid w:val="00E46AD1"/>
    <w:rsid w:val="00E978CE"/>
    <w:rsid w:val="00EA4725"/>
    <w:rsid w:val="00ED0252"/>
    <w:rsid w:val="00ED0B68"/>
    <w:rsid w:val="00F01E4B"/>
    <w:rsid w:val="00F33E64"/>
    <w:rsid w:val="00F40AF8"/>
    <w:rsid w:val="00F73E11"/>
    <w:rsid w:val="00F96EED"/>
    <w:rsid w:val="00FC05D5"/>
    <w:rsid w:val="00FD740A"/>
    <w:rsid w:val="00FF6D80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4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1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74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161"/>
    <w:rPr>
      <w:sz w:val="24"/>
      <w:szCs w:val="24"/>
    </w:rPr>
  </w:style>
  <w:style w:type="character" w:styleId="Hyperlink">
    <w:name w:val="Hyperlink"/>
    <w:basedOn w:val="DefaultParagraphFont"/>
    <w:uiPriority w:val="99"/>
    <w:rsid w:val="002D08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Lucida Conso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18FB"/>
    <w:rPr>
      <w:rFonts w:ascii="Lucida Console" w:hAnsi="Lucida Console" w:cs="Lucida Conso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20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53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dl@ayuntamientocatr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@kubelim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pleo@ayuntamientoca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909</Characters>
  <Application>Microsoft Office Outlook</Application>
  <DocSecurity>0</DocSecurity>
  <Lines>0</Lines>
  <Paragraphs>0</Paragraphs>
  <ScaleCrop>false</ScaleCrop>
  <Company>AYUNTAMIENTO DE RAFAL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CONTABLE</dc:title>
  <dc:subject/>
  <dc:creator>Usuario</dc:creator>
  <cp:keywords/>
  <dc:description/>
  <cp:lastModifiedBy>RAFA</cp:lastModifiedBy>
  <cp:revision>2</cp:revision>
  <cp:lastPrinted>2015-06-16T12:56:00Z</cp:lastPrinted>
  <dcterms:created xsi:type="dcterms:W3CDTF">2018-06-25T11:44:00Z</dcterms:created>
  <dcterms:modified xsi:type="dcterms:W3CDTF">2018-06-25T11:44:00Z</dcterms:modified>
</cp:coreProperties>
</file>